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AD" w:rsidRDefault="00727B72" w:rsidP="00AF3E4D">
      <w:pPr>
        <w:ind w:right="-79"/>
        <w:jc w:val="center"/>
        <w:outlineLvl w:val="0"/>
        <w:rPr>
          <w:rFonts w:ascii="Arial" w:hAnsi="Arial" w:cs="Arial"/>
          <w:b/>
        </w:rPr>
      </w:pPr>
      <w:r w:rsidRPr="00B80323">
        <w:rPr>
          <w:rFonts w:ascii="Arial" w:hAnsi="Arial" w:cs="Arial"/>
          <w:b/>
        </w:rPr>
        <w:t>DICHIARAZIONE</w:t>
      </w:r>
    </w:p>
    <w:p w:rsidR="00727B72" w:rsidRPr="00B80323" w:rsidRDefault="00C87FAD" w:rsidP="00AF3E4D">
      <w:pPr>
        <w:ind w:right="-79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CONOSCENZA DELLO STATO DEI LUOGHI</w:t>
      </w:r>
    </w:p>
    <w:p w:rsidR="008D2EB5" w:rsidRPr="00B80323" w:rsidRDefault="00AF3E4D" w:rsidP="00AF3E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(alternativa all’attestato di sopralluogo)</w:t>
      </w:r>
    </w:p>
    <w:p w:rsidR="00BA1E4B" w:rsidRPr="00B80323" w:rsidRDefault="00BA1E4B" w:rsidP="001F420E">
      <w:pPr>
        <w:rPr>
          <w:rFonts w:ascii="Arial" w:hAnsi="Arial" w:cs="Arial"/>
          <w:b/>
          <w:bCs/>
        </w:rPr>
      </w:pPr>
    </w:p>
    <w:tbl>
      <w:tblPr>
        <w:tblStyle w:val="Grigliatabel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926E1" w:rsidRPr="00B80323" w:rsidTr="00CD0CDA">
        <w:trPr>
          <w:trHeight w:val="979"/>
        </w:trPr>
        <w:tc>
          <w:tcPr>
            <w:tcW w:w="9778" w:type="dxa"/>
            <w:vAlign w:val="center"/>
          </w:tcPr>
          <w:p w:rsidR="0032632F" w:rsidRPr="00CD0CDA" w:rsidRDefault="00D46D9E" w:rsidP="00CD0CD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E5350">
              <w:rPr>
                <w:rFonts w:ascii="Arial" w:hAnsi="Arial" w:cs="Arial"/>
                <w:b/>
                <w:bCs/>
                <w:color w:val="7F7F7F" w:themeColor="text1" w:themeTint="80"/>
              </w:rPr>
              <w:t>In caso di RT</w:t>
            </w:r>
            <w:r w:rsidR="003926E1" w:rsidRPr="001E5350">
              <w:rPr>
                <w:rFonts w:ascii="Arial" w:hAnsi="Arial" w:cs="Arial"/>
                <w:b/>
                <w:bCs/>
                <w:color w:val="7F7F7F" w:themeColor="text1" w:themeTint="80"/>
              </w:rPr>
              <w:t xml:space="preserve">/consorzi ordinari costituendi </w:t>
            </w:r>
            <w:r w:rsidR="001B10D2" w:rsidRPr="001E5350">
              <w:rPr>
                <w:rFonts w:ascii="Arial" w:hAnsi="Arial" w:cs="Arial"/>
                <w:b/>
                <w:bCs/>
                <w:color w:val="7F7F7F" w:themeColor="text1" w:themeTint="80"/>
              </w:rPr>
              <w:t xml:space="preserve">la presente dichiarazione </w:t>
            </w:r>
            <w:r w:rsidR="001E5350" w:rsidRPr="001E5350">
              <w:rPr>
                <w:rFonts w:ascii="Arial" w:hAnsi="Arial" w:cs="Arial"/>
                <w:b/>
                <w:bCs/>
                <w:color w:val="7F7F7F" w:themeColor="text1" w:themeTint="80"/>
              </w:rPr>
              <w:t>potrà</w:t>
            </w:r>
            <w:r w:rsidR="001B10D2" w:rsidRPr="001E5350">
              <w:rPr>
                <w:rFonts w:ascii="Arial" w:hAnsi="Arial" w:cs="Arial"/>
                <w:b/>
                <w:bCs/>
                <w:color w:val="7F7F7F" w:themeColor="text1" w:themeTint="80"/>
              </w:rPr>
              <w:t xml:space="preserve"> essere </w:t>
            </w:r>
            <w:r w:rsidR="0032632F" w:rsidRPr="001E5350">
              <w:rPr>
                <w:rFonts w:ascii="Arial" w:hAnsi="Arial" w:cs="Arial"/>
                <w:b/>
                <w:bCs/>
                <w:color w:val="7F7F7F" w:themeColor="text1" w:themeTint="80"/>
              </w:rPr>
              <w:t>presentat</w:t>
            </w:r>
            <w:r w:rsidR="001E5350" w:rsidRPr="001E5350">
              <w:rPr>
                <w:rFonts w:ascii="Arial" w:hAnsi="Arial" w:cs="Arial"/>
                <w:b/>
                <w:bCs/>
                <w:color w:val="7F7F7F" w:themeColor="text1" w:themeTint="80"/>
              </w:rPr>
              <w:t>a</w:t>
            </w:r>
            <w:r w:rsidR="0032632F" w:rsidRPr="001E5350">
              <w:rPr>
                <w:rFonts w:ascii="Arial" w:hAnsi="Arial" w:cs="Arial"/>
                <w:b/>
                <w:bCs/>
                <w:color w:val="7F7F7F" w:themeColor="text1" w:themeTint="80"/>
              </w:rPr>
              <w:t xml:space="preserve"> da un solo componente</w:t>
            </w:r>
          </w:p>
        </w:tc>
      </w:tr>
    </w:tbl>
    <w:p w:rsidR="008D2EB5" w:rsidRPr="00B80323" w:rsidRDefault="008D2EB5" w:rsidP="00C76265">
      <w:pPr>
        <w:jc w:val="center"/>
        <w:rPr>
          <w:rFonts w:ascii="Arial" w:hAnsi="Arial" w:cs="Arial"/>
          <w:b/>
          <w:bCs/>
        </w:rPr>
      </w:pPr>
    </w:p>
    <w:tbl>
      <w:tblPr>
        <w:tblStyle w:val="Grigliatabella"/>
        <w:tblpPr w:leftFromText="141" w:rightFromText="141" w:vertAnchor="text" w:horzAnchor="margin" w:tblpXSpec="righ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</w:tblGrid>
      <w:tr w:rsidR="00CD0CDA" w:rsidTr="00CD0CDA">
        <w:tc>
          <w:tcPr>
            <w:tcW w:w="3896" w:type="dxa"/>
          </w:tcPr>
          <w:p w:rsidR="00CD0CDA" w:rsidRDefault="00CD0CDA" w:rsidP="0069434E">
            <w:pPr>
              <w:jc w:val="left"/>
              <w:rPr>
                <w:rFonts w:ascii="Arial" w:hAnsi="Arial" w:cs="Arial"/>
                <w:b/>
                <w:bCs/>
              </w:rPr>
            </w:pPr>
            <w:r w:rsidRPr="00D7192C">
              <w:rPr>
                <w:rFonts w:ascii="Arial" w:hAnsi="Arial" w:cs="Arial"/>
                <w:b/>
                <w:bCs/>
              </w:rPr>
              <w:t>All’</w:t>
            </w:r>
            <w:r w:rsidR="0069434E">
              <w:rPr>
                <w:rFonts w:ascii="Arial" w:hAnsi="Arial" w:cs="Arial"/>
                <w:b/>
                <w:bCs/>
              </w:rPr>
              <w:t>Ente X…………</w:t>
            </w:r>
          </w:p>
          <w:p w:rsidR="0069434E" w:rsidRDefault="0069434E" w:rsidP="0069434E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</w:t>
            </w:r>
          </w:p>
        </w:tc>
      </w:tr>
    </w:tbl>
    <w:p w:rsidR="00CD0CDA" w:rsidRDefault="00CD0CDA" w:rsidP="00C76265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:rsidR="00CD0CDA" w:rsidRDefault="00CD0CDA" w:rsidP="00C76265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:rsidR="00CD0CDA" w:rsidRDefault="00CD0CDA" w:rsidP="00B94B50">
      <w:pPr>
        <w:spacing w:before="100" w:beforeAutospacing="1" w:after="100" w:afterAutospacing="1"/>
        <w:jc w:val="left"/>
        <w:rPr>
          <w:rFonts w:ascii="Arial" w:hAnsi="Arial" w:cs="Arial"/>
        </w:rPr>
      </w:pPr>
    </w:p>
    <w:p w:rsidR="00C76265" w:rsidRDefault="00C76265" w:rsidP="00C76265">
      <w:pPr>
        <w:spacing w:before="100" w:beforeAutospacing="1" w:after="100" w:afterAutospacing="1"/>
        <w:rPr>
          <w:rFonts w:ascii="Arial" w:hAnsi="Arial" w:cs="Arial"/>
        </w:rPr>
      </w:pPr>
      <w:r w:rsidRPr="00B80323">
        <w:rPr>
          <w:rFonts w:ascii="Arial" w:hAnsi="Arial" w:cs="Arial"/>
        </w:rPr>
        <w:t>Il/La sottoscritto/a _____________ nato/a a ____________ il _________</w:t>
      </w:r>
      <w:r w:rsidR="004920A5" w:rsidRPr="00B80323">
        <w:rPr>
          <w:rFonts w:ascii="Arial" w:hAnsi="Arial" w:cs="Arial"/>
        </w:rPr>
        <w:t xml:space="preserve"> CF_______________</w:t>
      </w:r>
      <w:r w:rsidR="00E84AE5" w:rsidRPr="00B80323">
        <w:rPr>
          <w:rFonts w:ascii="Arial" w:hAnsi="Arial" w:cs="Arial"/>
        </w:rPr>
        <w:t xml:space="preserve"> </w:t>
      </w:r>
      <w:r w:rsidR="00B94B50">
        <w:rPr>
          <w:rFonts w:ascii="Arial" w:hAnsi="Arial" w:cs="Arial"/>
        </w:rPr>
        <w:t>(</w:t>
      </w:r>
      <w:r w:rsidR="00B94B50" w:rsidRPr="00B94B50">
        <w:rPr>
          <w:rFonts w:ascii="Arial" w:hAnsi="Arial" w:cs="Arial"/>
          <w:i/>
        </w:rPr>
        <w:t>se del caso</w:t>
      </w:r>
      <w:r w:rsidR="00B94B50">
        <w:rPr>
          <w:rFonts w:ascii="Arial" w:hAnsi="Arial" w:cs="Arial"/>
        </w:rPr>
        <w:t>) P.IVA____________________</w:t>
      </w:r>
      <w:r w:rsidR="00E84AE5" w:rsidRPr="00B80323">
        <w:rPr>
          <w:rFonts w:ascii="Arial" w:hAnsi="Arial" w:cs="Arial"/>
        </w:rPr>
        <w:t>residente a ____________ (___), via ___________</w:t>
      </w:r>
      <w:r w:rsidR="00653663" w:rsidRPr="00B80323">
        <w:rPr>
          <w:rFonts w:ascii="Arial" w:hAnsi="Arial" w:cs="Arial"/>
        </w:rPr>
        <w:t>_____ n.______</w:t>
      </w:r>
      <w:r w:rsidR="00E84AE5" w:rsidRPr="00B80323">
        <w:rPr>
          <w:rFonts w:ascii="Arial" w:hAnsi="Arial" w:cs="Arial"/>
        </w:rPr>
        <w:t xml:space="preserve"> </w:t>
      </w:r>
      <w:r w:rsidRPr="00B80323">
        <w:rPr>
          <w:rFonts w:ascii="Arial" w:hAnsi="Arial" w:cs="Arial"/>
        </w:rPr>
        <w:t xml:space="preserve"> </w:t>
      </w:r>
    </w:p>
    <w:p w:rsidR="002D7389" w:rsidRDefault="00B65125" w:rsidP="00C76265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232410</wp:posOffset>
                </wp:positionV>
                <wp:extent cx="6320155" cy="2012315"/>
                <wp:effectExtent l="8255" t="13335" r="571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89" w:rsidRPr="007211A0" w:rsidRDefault="002D7389" w:rsidP="002D738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Se del caso, in qualità di:</w:t>
                            </w:r>
                          </w:p>
                          <w:p w:rsidR="002D7389" w:rsidRPr="00D7192C" w:rsidRDefault="002D7389" w:rsidP="002D738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2D7389" w:rsidRPr="00D7192C" w:rsidRDefault="002D7389" w:rsidP="002D738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procuratore generale/speciale, giusta procura allegata </w:t>
                            </w:r>
                          </w:p>
                          <w:p w:rsidR="002D7389" w:rsidRPr="00D7192C" w:rsidRDefault="00F267CC" w:rsidP="002D7389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di___________</w:t>
                            </w:r>
                            <w:r w:rsidR="002D7389" w:rsidRPr="00D7192C">
                              <w:rPr>
                                <w:rFonts w:ascii="Arial" w:hAnsi="Arial" w:cs="Arial"/>
                              </w:rPr>
                              <w:t xml:space="preserve">____________________________ </w:t>
                            </w:r>
                            <w:r w:rsidR="002D7389"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(indicare la denominazione sociale) ______________(indicare la forma giuridica) ____________ </w:t>
                            </w:r>
                            <w:r w:rsidR="002D7389" w:rsidRPr="00D7192C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2D7389" w:rsidRPr="00D7192C">
                              <w:rPr>
                                <w:rFonts w:ascii="Arial" w:hAnsi="Arial" w:cs="Arial"/>
                                <w:i/>
                              </w:rPr>
                              <w:t>indicare la sede legale</w:t>
                            </w:r>
                            <w:r w:rsidR="002D7389" w:rsidRPr="00D7192C">
                              <w:rPr>
                                <w:rFonts w:ascii="Arial" w:hAnsi="Arial" w:cs="Arial"/>
                              </w:rPr>
                              <w:t>) ______________________________(</w:t>
                            </w:r>
                            <w:r w:rsidR="002D7389" w:rsidRPr="00D7192C">
                              <w:rPr>
                                <w:rFonts w:ascii="Arial" w:hAnsi="Arial" w:cs="Arial"/>
                                <w:i/>
                              </w:rPr>
                              <w:t>indicare CF e PI</w:t>
                            </w:r>
                            <w:r w:rsidR="00B65125">
                              <w:rPr>
                                <w:rFonts w:ascii="Arial" w:hAnsi="Arial" w:cs="Arial"/>
                                <w:i/>
                              </w:rPr>
                              <w:t xml:space="preserve"> o dati equivalenti</w:t>
                            </w:r>
                            <w:r w:rsidR="002D7389" w:rsidRPr="00D7192C">
                              <w:rPr>
                                <w:rFonts w:ascii="Arial" w:hAnsi="Arial" w:cs="Arial"/>
                              </w:rPr>
                              <w:t xml:space="preserve">)  _____________________ </w:t>
                            </w:r>
                          </w:p>
                          <w:p w:rsidR="002D7389" w:rsidRDefault="002D7389" w:rsidP="002D7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6pt;margin-top:18.3pt;width:497.65pt;height:15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">
                <v:textbox>
                  <w:txbxContent>
                    <w:p w:rsidR="002D7389" w:rsidRPr="007211A0" w:rsidRDefault="002D7389" w:rsidP="002D738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</w:rPr>
                      </w:pPr>
                      <w:r w:rsidRPr="007211A0">
                        <w:rPr>
                          <w:rFonts w:ascii="Arial" w:hAnsi="Arial" w:cs="Arial"/>
                          <w:i/>
                        </w:rPr>
                        <w:t>Se del caso, in qualità di:</w:t>
                      </w:r>
                    </w:p>
                    <w:p w:rsidR="002D7389" w:rsidRPr="00D7192C" w:rsidRDefault="002D7389" w:rsidP="002D738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2D7389" w:rsidRPr="00D7192C" w:rsidRDefault="002D7389" w:rsidP="002D738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procuratore generale/speciale, giusta procura allegata </w:t>
                      </w:r>
                    </w:p>
                    <w:p w:rsidR="002D7389" w:rsidRPr="00D7192C" w:rsidRDefault="00F267CC" w:rsidP="002D7389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di___________</w:t>
                      </w:r>
                      <w:r w:rsidR="002D7389" w:rsidRPr="00D7192C">
                        <w:rPr>
                          <w:rFonts w:ascii="Arial" w:hAnsi="Arial" w:cs="Arial"/>
                        </w:rPr>
                        <w:t xml:space="preserve">____________________________ </w:t>
                      </w:r>
                      <w:r w:rsidR="002D7389" w:rsidRPr="00D7192C">
                        <w:rPr>
                          <w:rFonts w:ascii="Arial" w:hAnsi="Arial" w:cs="Arial"/>
                          <w:i/>
                        </w:rPr>
                        <w:t xml:space="preserve">(indicare la denominazione sociale) ______________(indicare la forma giuridica) ____________ </w:t>
                      </w:r>
                      <w:r w:rsidR="002D7389" w:rsidRPr="00D7192C">
                        <w:rPr>
                          <w:rFonts w:ascii="Arial" w:hAnsi="Arial" w:cs="Arial"/>
                        </w:rPr>
                        <w:t>(</w:t>
                      </w:r>
                      <w:r w:rsidR="002D7389" w:rsidRPr="00D7192C">
                        <w:rPr>
                          <w:rFonts w:ascii="Arial" w:hAnsi="Arial" w:cs="Arial"/>
                          <w:i/>
                        </w:rPr>
                        <w:t>indicare la sede legale</w:t>
                      </w:r>
                      <w:r w:rsidR="002D7389" w:rsidRPr="00D7192C">
                        <w:rPr>
                          <w:rFonts w:ascii="Arial" w:hAnsi="Arial" w:cs="Arial"/>
                        </w:rPr>
                        <w:t>) ______________________________(</w:t>
                      </w:r>
                      <w:r w:rsidR="002D7389" w:rsidRPr="00D7192C">
                        <w:rPr>
                          <w:rFonts w:ascii="Arial" w:hAnsi="Arial" w:cs="Arial"/>
                          <w:i/>
                        </w:rPr>
                        <w:t>indicare CF e PI</w:t>
                      </w:r>
                      <w:r w:rsidR="00B65125">
                        <w:rPr>
                          <w:rFonts w:ascii="Arial" w:hAnsi="Arial" w:cs="Arial"/>
                          <w:i/>
                        </w:rPr>
                        <w:t xml:space="preserve"> o dati equivalenti</w:t>
                      </w:r>
                      <w:r w:rsidR="002D7389" w:rsidRPr="00D7192C">
                        <w:rPr>
                          <w:rFonts w:ascii="Arial" w:hAnsi="Arial" w:cs="Arial"/>
                        </w:rPr>
                        <w:t xml:space="preserve">)  _____________________ </w:t>
                      </w:r>
                    </w:p>
                    <w:p w:rsidR="002D7389" w:rsidRDefault="002D7389" w:rsidP="002D7389"/>
                  </w:txbxContent>
                </v:textbox>
              </v:shape>
            </w:pict>
          </mc:Fallback>
        </mc:AlternateContent>
      </w:r>
    </w:p>
    <w:p w:rsidR="002D7389" w:rsidRDefault="002D7389" w:rsidP="00C76265">
      <w:pPr>
        <w:spacing w:before="100" w:beforeAutospacing="1" w:after="100" w:afterAutospacing="1"/>
        <w:rPr>
          <w:rFonts w:ascii="Arial" w:hAnsi="Arial" w:cs="Arial"/>
        </w:rPr>
      </w:pPr>
    </w:p>
    <w:p w:rsidR="002D7389" w:rsidRDefault="002D7389" w:rsidP="00C76265">
      <w:pPr>
        <w:spacing w:before="100" w:beforeAutospacing="1" w:after="100" w:afterAutospacing="1"/>
        <w:rPr>
          <w:rFonts w:ascii="Arial" w:hAnsi="Arial" w:cs="Arial"/>
        </w:rPr>
      </w:pPr>
    </w:p>
    <w:p w:rsidR="002D7389" w:rsidRDefault="002D7389" w:rsidP="00C76265">
      <w:pPr>
        <w:spacing w:before="100" w:beforeAutospacing="1" w:after="100" w:afterAutospacing="1"/>
        <w:rPr>
          <w:rFonts w:ascii="Arial" w:hAnsi="Arial" w:cs="Arial"/>
        </w:rPr>
      </w:pPr>
    </w:p>
    <w:p w:rsidR="002D7389" w:rsidRDefault="002D7389" w:rsidP="00C76265">
      <w:pPr>
        <w:spacing w:before="100" w:beforeAutospacing="1" w:after="100" w:afterAutospacing="1"/>
        <w:rPr>
          <w:rFonts w:ascii="Arial" w:hAnsi="Arial" w:cs="Arial"/>
        </w:rPr>
      </w:pPr>
    </w:p>
    <w:p w:rsidR="002D7389" w:rsidRDefault="002D7389" w:rsidP="00C76265">
      <w:pPr>
        <w:spacing w:before="100" w:beforeAutospacing="1" w:after="100" w:afterAutospacing="1"/>
        <w:rPr>
          <w:rFonts w:ascii="Arial" w:hAnsi="Arial" w:cs="Arial"/>
        </w:rPr>
      </w:pPr>
    </w:p>
    <w:p w:rsidR="002D7389" w:rsidRPr="00B80323" w:rsidRDefault="002D7389" w:rsidP="00C76265">
      <w:pPr>
        <w:spacing w:before="100" w:beforeAutospacing="1" w:after="100" w:afterAutospacing="1"/>
        <w:rPr>
          <w:rFonts w:ascii="Arial" w:hAnsi="Arial" w:cs="Arial"/>
        </w:rPr>
      </w:pPr>
    </w:p>
    <w:p w:rsidR="00C818C3" w:rsidRPr="00CF799B" w:rsidRDefault="00C7499B" w:rsidP="00C818C3">
      <w:pPr>
        <w:spacing w:before="100" w:beforeAutospacing="1" w:after="100" w:afterAutospacing="1"/>
        <w:rPr>
          <w:rFonts w:ascii="Arial" w:hAnsi="Arial" w:cs="Arial"/>
        </w:rPr>
      </w:pPr>
      <w:r w:rsidRPr="007C715B">
        <w:rPr>
          <w:rFonts w:ascii="Arial" w:hAnsi="Arial" w:cs="Arial"/>
        </w:rPr>
        <w:t>in</w:t>
      </w:r>
      <w:r w:rsidR="00FF5492" w:rsidRPr="007C715B">
        <w:rPr>
          <w:rFonts w:ascii="Arial" w:hAnsi="Arial" w:cs="Arial"/>
        </w:rPr>
        <w:t xml:space="preserve"> re</w:t>
      </w:r>
      <w:r w:rsidRPr="007C715B">
        <w:rPr>
          <w:rFonts w:ascii="Arial" w:hAnsi="Arial" w:cs="Arial"/>
        </w:rPr>
        <w:t xml:space="preserve">lazione </w:t>
      </w:r>
      <w:r w:rsidR="00473909" w:rsidRPr="007C715B">
        <w:rPr>
          <w:rFonts w:ascii="Arial" w:hAnsi="Arial" w:cs="Arial"/>
        </w:rPr>
        <w:t xml:space="preserve">alla procedura per la </w:t>
      </w:r>
      <w:r w:rsidR="00C818C3" w:rsidRPr="007C715B">
        <w:rPr>
          <w:rFonts w:ascii="Arial" w:hAnsi="Arial" w:cs="Arial"/>
          <w:i/>
        </w:rPr>
        <w:t>“</w:t>
      </w:r>
      <w:r w:rsidR="002839D2" w:rsidRPr="007C715B">
        <w:rPr>
          <w:rFonts w:ascii="Arial" w:hAnsi="Arial" w:cs="Arial"/>
          <w:i/>
        </w:rPr>
        <w:t>locazione</w:t>
      </w:r>
      <w:r w:rsidR="002C50B0" w:rsidRPr="007C715B">
        <w:rPr>
          <w:rFonts w:ascii="Arial" w:hAnsi="Arial" w:cs="Arial"/>
          <w:i/>
        </w:rPr>
        <w:t xml:space="preserve"> di valorizzazione - ex art. 3 bis del D.L. n. 351/2001, convertito, con modificazioni, dall’art. 1 della L. n. 410/2001</w:t>
      </w:r>
      <w:r w:rsidR="002C50B0" w:rsidRPr="007C715B">
        <w:rPr>
          <w:rFonts w:ascii="Arial" w:hAnsi="Arial" w:cs="Arial"/>
        </w:rPr>
        <w:t xml:space="preserve"> – </w:t>
      </w:r>
      <w:r w:rsidR="002C50B0" w:rsidRPr="007C715B">
        <w:rPr>
          <w:rFonts w:ascii="Arial" w:hAnsi="Arial" w:cs="Arial"/>
          <w:i/>
        </w:rPr>
        <w:t xml:space="preserve">di </w:t>
      </w:r>
      <w:r w:rsidR="007C715B" w:rsidRPr="007C715B">
        <w:rPr>
          <w:rFonts w:ascii="Arial" w:hAnsi="Arial" w:cs="Arial"/>
          <w:i/>
        </w:rPr>
        <w:t>un</w:t>
      </w:r>
      <w:r w:rsidR="00B65125" w:rsidRPr="007C715B">
        <w:rPr>
          <w:rFonts w:ascii="Arial" w:hAnsi="Arial" w:cs="Arial"/>
          <w:i/>
        </w:rPr>
        <w:t xml:space="preserve"> ben</w:t>
      </w:r>
      <w:r w:rsidR="007C715B" w:rsidRPr="007C715B">
        <w:rPr>
          <w:rFonts w:ascii="Arial" w:hAnsi="Arial" w:cs="Arial"/>
          <w:i/>
        </w:rPr>
        <w:t>e immobile</w:t>
      </w:r>
      <w:r w:rsidR="00B65125" w:rsidRPr="007C715B">
        <w:rPr>
          <w:rFonts w:ascii="Arial" w:hAnsi="Arial" w:cs="Arial"/>
          <w:i/>
        </w:rPr>
        <w:t xml:space="preserve"> di proprietà </w:t>
      </w:r>
      <w:r w:rsidR="007C715B" w:rsidRPr="007C715B">
        <w:rPr>
          <w:rFonts w:ascii="Arial" w:hAnsi="Arial" w:cs="Arial"/>
          <w:i/>
        </w:rPr>
        <w:t xml:space="preserve">del Comune di Ugento </w:t>
      </w:r>
      <w:r w:rsidR="00B65125" w:rsidRPr="007C715B">
        <w:rPr>
          <w:rFonts w:ascii="Arial" w:hAnsi="Arial" w:cs="Arial"/>
          <w:i/>
        </w:rPr>
        <w:t>situati lungo cammi</w:t>
      </w:r>
      <w:r w:rsidR="000C2F63" w:rsidRPr="007C715B">
        <w:rPr>
          <w:rFonts w:ascii="Arial" w:hAnsi="Arial" w:cs="Arial"/>
          <w:i/>
        </w:rPr>
        <w:t xml:space="preserve">ni storico-religiosi e percorsi </w:t>
      </w:r>
      <w:r w:rsidR="00B65125" w:rsidRPr="007C715B">
        <w:rPr>
          <w:rFonts w:ascii="Arial" w:hAnsi="Arial" w:cs="Arial"/>
          <w:i/>
        </w:rPr>
        <w:t>ciclopedonali”</w:t>
      </w:r>
      <w:r w:rsidR="000C2F63" w:rsidRPr="007C715B">
        <w:rPr>
          <w:rFonts w:ascii="Arial" w:hAnsi="Arial" w:cs="Arial"/>
          <w:i/>
        </w:rPr>
        <w:t xml:space="preserve"> </w:t>
      </w:r>
      <w:bookmarkStart w:id="0" w:name="_GoBack"/>
      <w:bookmarkEnd w:id="0"/>
    </w:p>
    <w:p w:rsidR="00B80323" w:rsidRPr="00B80323" w:rsidRDefault="00E818D0" w:rsidP="00B80323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B80323">
        <w:rPr>
          <w:rFonts w:ascii="Arial" w:hAnsi="Arial" w:cs="Arial"/>
        </w:rPr>
        <w:t>DICHIARA</w:t>
      </w:r>
      <w:r w:rsidR="00B80323" w:rsidRPr="00B80323">
        <w:rPr>
          <w:rFonts w:ascii="Arial" w:hAnsi="Arial" w:cs="Arial"/>
        </w:rPr>
        <w:t xml:space="preserve"> </w:t>
      </w:r>
    </w:p>
    <w:p w:rsidR="00100D46" w:rsidRPr="00CD0CDA" w:rsidRDefault="00D443D5" w:rsidP="00B94B50">
      <w:pPr>
        <w:tabs>
          <w:tab w:val="left" w:pos="10206"/>
        </w:tabs>
        <w:ind w:right="-143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76F73" w:rsidRPr="00276F73">
        <w:rPr>
          <w:rFonts w:ascii="Arial" w:hAnsi="Arial" w:cs="Arial"/>
        </w:rPr>
        <w:t xml:space="preserve">i </w:t>
      </w:r>
      <w:r w:rsidR="00276F73">
        <w:rPr>
          <w:rFonts w:ascii="Arial" w:hAnsi="Arial" w:cs="Arial"/>
        </w:rPr>
        <w:t xml:space="preserve">essere a conoscenza dello stato dei luoghi </w:t>
      </w:r>
      <w:r w:rsidR="00276F73" w:rsidRPr="007C715B">
        <w:rPr>
          <w:rFonts w:ascii="Arial" w:hAnsi="Arial" w:cs="Arial"/>
        </w:rPr>
        <w:t xml:space="preserve">in relazione al </w:t>
      </w:r>
      <w:r w:rsidR="007C715B" w:rsidRPr="007C715B">
        <w:rPr>
          <w:rFonts w:ascii="Arial" w:hAnsi="Arial" w:cs="Arial"/>
        </w:rPr>
        <w:t>bene</w:t>
      </w:r>
      <w:r w:rsidR="00276F73" w:rsidRPr="007C715B">
        <w:rPr>
          <w:rFonts w:ascii="Arial" w:hAnsi="Arial" w:cs="Arial"/>
        </w:rPr>
        <w:t xml:space="preserve"> </w:t>
      </w:r>
      <w:r w:rsidR="00B94B50" w:rsidRPr="007C715B">
        <w:rPr>
          <w:rFonts w:ascii="Arial" w:hAnsi="Arial" w:cs="Arial"/>
        </w:rPr>
        <w:t xml:space="preserve">di cui al </w:t>
      </w:r>
      <w:r w:rsidRPr="007C715B">
        <w:rPr>
          <w:rFonts w:ascii="Arial" w:hAnsi="Arial" w:cs="Arial"/>
        </w:rPr>
        <w:t xml:space="preserve">lotto </w:t>
      </w:r>
      <w:r w:rsidR="00B94B50" w:rsidRPr="007C715B">
        <w:rPr>
          <w:rFonts w:ascii="Arial" w:hAnsi="Arial" w:cs="Arial"/>
        </w:rPr>
        <w:t>n</w:t>
      </w:r>
      <w:r w:rsidR="007C715B" w:rsidRPr="007C715B">
        <w:rPr>
          <w:rFonts w:ascii="Arial" w:hAnsi="Arial" w:cs="Arial"/>
        </w:rPr>
        <w:t>.1</w:t>
      </w:r>
      <w:r w:rsidR="007C715B">
        <w:rPr>
          <w:rFonts w:ascii="Arial" w:hAnsi="Arial" w:cs="Arial"/>
        </w:rPr>
        <w:t xml:space="preserve"> “Parco Agrario Avv. Renato Cocola”</w:t>
      </w:r>
    </w:p>
    <w:p w:rsidR="00B94B50" w:rsidRDefault="00C76265" w:rsidP="00B94B50">
      <w:pPr>
        <w:tabs>
          <w:tab w:val="left" w:pos="360"/>
          <w:tab w:val="left" w:pos="7371"/>
          <w:tab w:val="left" w:pos="9781"/>
        </w:tabs>
        <w:spacing w:before="100" w:beforeAutospacing="1" w:after="100" w:afterAutospacing="1"/>
        <w:ind w:right="-143"/>
        <w:rPr>
          <w:rFonts w:ascii="Arial" w:hAnsi="Arial" w:cs="Arial"/>
        </w:rPr>
      </w:pPr>
      <w:r w:rsidRPr="00B80323">
        <w:rPr>
          <w:rFonts w:ascii="Arial" w:hAnsi="Arial" w:cs="Arial"/>
        </w:rPr>
        <w:t xml:space="preserve">Luogo e data </w:t>
      </w:r>
    </w:p>
    <w:p w:rsidR="00663AFF" w:rsidRPr="00B80323" w:rsidRDefault="00B94B50" w:rsidP="00B94B50">
      <w:pPr>
        <w:tabs>
          <w:tab w:val="left" w:pos="360"/>
          <w:tab w:val="left" w:pos="7371"/>
          <w:tab w:val="left" w:pos="9781"/>
        </w:tabs>
        <w:spacing w:before="100" w:beforeAutospacing="1" w:after="100" w:afterAutospacing="1"/>
        <w:ind w:right="-14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Firma</w:t>
      </w:r>
      <w:r w:rsidR="007459DC" w:rsidRPr="00B80323">
        <w:rPr>
          <w:rFonts w:ascii="Arial" w:hAnsi="Arial" w:cs="Arial"/>
        </w:rPr>
        <w:tab/>
      </w:r>
      <w:r w:rsidR="00473909" w:rsidRPr="00B80323">
        <w:rPr>
          <w:rFonts w:ascii="Arial" w:hAnsi="Arial" w:cs="Arial"/>
        </w:rPr>
        <w:t xml:space="preserve"> </w:t>
      </w:r>
    </w:p>
    <w:sectPr w:rsidR="00663AFF" w:rsidRPr="00B80323" w:rsidSect="00AA0959"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2C" w:rsidRDefault="00595A2C">
      <w:r>
        <w:separator/>
      </w:r>
    </w:p>
  </w:endnote>
  <w:endnote w:type="continuationSeparator" w:id="0">
    <w:p w:rsidR="00595A2C" w:rsidRDefault="0059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80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95A2C" w:rsidRDefault="00595A2C" w:rsidP="00894404">
            <w:pPr>
              <w:pStyle w:val="Pidipagina"/>
              <w:jc w:val="center"/>
            </w:pP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A1492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A1492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B94B50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A1492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A1492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A1492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DD5C8A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A1492E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595A2C" w:rsidRPr="001F387D" w:rsidRDefault="00595A2C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6126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:rsidR="00595A2C" w:rsidRPr="00984985" w:rsidRDefault="00595A2C">
            <w:pPr>
              <w:pStyle w:val="Pidipagina"/>
              <w:jc w:val="center"/>
            </w:pP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A1492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A1492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C715B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A1492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A1492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A1492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7C715B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A1492E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595A2C" w:rsidRDefault="00595A2C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2C" w:rsidRDefault="00595A2C">
      <w:r>
        <w:separator/>
      </w:r>
    </w:p>
  </w:footnote>
  <w:footnote w:type="continuationSeparator" w:id="0">
    <w:p w:rsidR="00595A2C" w:rsidRDefault="0059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A2C" w:rsidRPr="00F02CCE" w:rsidRDefault="004A1FC5" w:rsidP="00B96F71">
    <w:pPr>
      <w:pStyle w:val="Intestazione"/>
      <w:ind w:left="3677" w:firstLine="4819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Allegato</w:t>
    </w:r>
    <w:r w:rsidR="004761B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I</w:t>
    </w:r>
    <w:r w:rsidR="004761B5">
      <w:rPr>
        <w:rFonts w:ascii="Arial" w:hAnsi="Arial" w:cs="Arial"/>
        <w:sz w:val="20"/>
        <w:szCs w:val="20"/>
      </w:rPr>
      <w:t>I</w:t>
    </w:r>
    <w:r w:rsidR="005F0274">
      <w:rPr>
        <w:rFonts w:ascii="Arial" w:hAnsi="Arial" w:cs="Arial"/>
        <w:sz w:val="20"/>
        <w:szCs w:val="20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mso2"/>
      </v:shape>
    </w:pict>
  </w:numPicBullet>
  <w:numPicBullet w:numPicBulletId="1">
    <w:pict>
      <v:shape id="_x0000_i1046" type="#_x0000_t75" alt="Rosone" style="width:11.4pt;height:12pt;visibility:visible;mso-wrap-style:square" o:bullet="t">
        <v:imagedata r:id="rId2" o:title="Rosone"/>
      </v:shape>
    </w:pict>
  </w:numPicBullet>
  <w:abstractNum w:abstractNumId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6756A"/>
    <w:multiLevelType w:val="hybridMultilevel"/>
    <w:tmpl w:val="10D298B2"/>
    <w:lvl w:ilvl="0" w:tplc="8C647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B0B43"/>
    <w:multiLevelType w:val="hybridMultilevel"/>
    <w:tmpl w:val="86F6F4D2"/>
    <w:lvl w:ilvl="0" w:tplc="921CA106">
      <w:start w:val="1"/>
      <w:numFmt w:val="decimal"/>
      <w:lvlText w:val="%1)"/>
      <w:lvlJc w:val="left"/>
      <w:pPr>
        <w:tabs>
          <w:tab w:val="num" w:pos="397"/>
        </w:tabs>
      </w:pPr>
      <w:rPr>
        <w:rFonts w:ascii="Arial" w:hAnsi="Arial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22A16C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1E07FDF"/>
    <w:multiLevelType w:val="hybridMultilevel"/>
    <w:tmpl w:val="E2F8E2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1075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C0DB6"/>
    <w:multiLevelType w:val="hybridMultilevel"/>
    <w:tmpl w:val="ECD41EF6"/>
    <w:lvl w:ilvl="0" w:tplc="21484254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18"/>
  </w:num>
  <w:num w:numId="5">
    <w:abstractNumId w:val="10"/>
  </w:num>
  <w:num w:numId="6">
    <w:abstractNumId w:val="17"/>
  </w:num>
  <w:num w:numId="7">
    <w:abstractNumId w:val="3"/>
  </w:num>
  <w:num w:numId="8">
    <w:abstractNumId w:val="28"/>
  </w:num>
  <w:num w:numId="9">
    <w:abstractNumId w:val="1"/>
  </w:num>
  <w:num w:numId="10">
    <w:abstractNumId w:val="29"/>
  </w:num>
  <w:num w:numId="11">
    <w:abstractNumId w:val="9"/>
  </w:num>
  <w:num w:numId="12">
    <w:abstractNumId w:val="12"/>
  </w:num>
  <w:num w:numId="13">
    <w:abstractNumId w:val="31"/>
  </w:num>
  <w:num w:numId="14">
    <w:abstractNumId w:val="33"/>
  </w:num>
  <w:num w:numId="15">
    <w:abstractNumId w:val="32"/>
  </w:num>
  <w:num w:numId="16">
    <w:abstractNumId w:val="19"/>
  </w:num>
  <w:num w:numId="17">
    <w:abstractNumId w:val="4"/>
  </w:num>
  <w:num w:numId="18">
    <w:abstractNumId w:val="11"/>
  </w:num>
  <w:num w:numId="19">
    <w:abstractNumId w:val="2"/>
  </w:num>
  <w:num w:numId="20">
    <w:abstractNumId w:val="24"/>
  </w:num>
  <w:num w:numId="21">
    <w:abstractNumId w:val="16"/>
  </w:num>
  <w:num w:numId="22">
    <w:abstractNumId w:val="30"/>
  </w:num>
  <w:num w:numId="23">
    <w:abstractNumId w:val="7"/>
  </w:num>
  <w:num w:numId="24">
    <w:abstractNumId w:val="14"/>
  </w:num>
  <w:num w:numId="25">
    <w:abstractNumId w:val="0"/>
  </w:num>
  <w:num w:numId="26">
    <w:abstractNumId w:val="5"/>
  </w:num>
  <w:num w:numId="27">
    <w:abstractNumId w:val="15"/>
  </w:num>
  <w:num w:numId="28">
    <w:abstractNumId w:val="26"/>
  </w:num>
  <w:num w:numId="29">
    <w:abstractNumId w:val="25"/>
  </w:num>
  <w:num w:numId="30">
    <w:abstractNumId w:val="20"/>
  </w:num>
  <w:num w:numId="31">
    <w:abstractNumId w:val="21"/>
  </w:num>
  <w:num w:numId="32">
    <w:abstractNumId w:val="8"/>
  </w:num>
  <w:num w:numId="33">
    <w:abstractNumId w:val="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43"/>
    <w:rsid w:val="00001EB1"/>
    <w:rsid w:val="0000488C"/>
    <w:rsid w:val="00005644"/>
    <w:rsid w:val="00005678"/>
    <w:rsid w:val="00005800"/>
    <w:rsid w:val="00006C5F"/>
    <w:rsid w:val="0001045A"/>
    <w:rsid w:val="00013D3D"/>
    <w:rsid w:val="00031744"/>
    <w:rsid w:val="000327BE"/>
    <w:rsid w:val="0003428B"/>
    <w:rsid w:val="0003445D"/>
    <w:rsid w:val="00034976"/>
    <w:rsid w:val="000403D0"/>
    <w:rsid w:val="000413E5"/>
    <w:rsid w:val="0005570D"/>
    <w:rsid w:val="00055BEB"/>
    <w:rsid w:val="0006097E"/>
    <w:rsid w:val="00060A6A"/>
    <w:rsid w:val="00065593"/>
    <w:rsid w:val="00065982"/>
    <w:rsid w:val="00072F82"/>
    <w:rsid w:val="00077B4A"/>
    <w:rsid w:val="00077E98"/>
    <w:rsid w:val="00080940"/>
    <w:rsid w:val="0008237A"/>
    <w:rsid w:val="00093D80"/>
    <w:rsid w:val="00096814"/>
    <w:rsid w:val="000A733F"/>
    <w:rsid w:val="000B434C"/>
    <w:rsid w:val="000C2F63"/>
    <w:rsid w:val="000C4AE9"/>
    <w:rsid w:val="000C7367"/>
    <w:rsid w:val="000C73CB"/>
    <w:rsid w:val="000D340B"/>
    <w:rsid w:val="000D4B89"/>
    <w:rsid w:val="000E1351"/>
    <w:rsid w:val="000E3228"/>
    <w:rsid w:val="000E3461"/>
    <w:rsid w:val="000E3AF8"/>
    <w:rsid w:val="000E4A59"/>
    <w:rsid w:val="000F61D9"/>
    <w:rsid w:val="00100D46"/>
    <w:rsid w:val="001023EB"/>
    <w:rsid w:val="0010246B"/>
    <w:rsid w:val="00102923"/>
    <w:rsid w:val="00103495"/>
    <w:rsid w:val="001053BB"/>
    <w:rsid w:val="00107547"/>
    <w:rsid w:val="001147F6"/>
    <w:rsid w:val="00121F60"/>
    <w:rsid w:val="00127C6F"/>
    <w:rsid w:val="00133199"/>
    <w:rsid w:val="00142A4E"/>
    <w:rsid w:val="0014362D"/>
    <w:rsid w:val="001451AF"/>
    <w:rsid w:val="001545F0"/>
    <w:rsid w:val="00157ADE"/>
    <w:rsid w:val="00157D71"/>
    <w:rsid w:val="00161D7E"/>
    <w:rsid w:val="00162756"/>
    <w:rsid w:val="00162B8C"/>
    <w:rsid w:val="00163E6B"/>
    <w:rsid w:val="0016752B"/>
    <w:rsid w:val="0017354A"/>
    <w:rsid w:val="001737E9"/>
    <w:rsid w:val="00187850"/>
    <w:rsid w:val="00194DDF"/>
    <w:rsid w:val="001A4195"/>
    <w:rsid w:val="001B10D2"/>
    <w:rsid w:val="001C26A3"/>
    <w:rsid w:val="001C2BCE"/>
    <w:rsid w:val="001C4474"/>
    <w:rsid w:val="001C553A"/>
    <w:rsid w:val="001C728F"/>
    <w:rsid w:val="001D06CF"/>
    <w:rsid w:val="001D3391"/>
    <w:rsid w:val="001D4C2E"/>
    <w:rsid w:val="001D7665"/>
    <w:rsid w:val="001E2FC2"/>
    <w:rsid w:val="001E4A94"/>
    <w:rsid w:val="001E5350"/>
    <w:rsid w:val="001E6D49"/>
    <w:rsid w:val="001F387D"/>
    <w:rsid w:val="001F3959"/>
    <w:rsid w:val="001F3E11"/>
    <w:rsid w:val="001F420E"/>
    <w:rsid w:val="00205890"/>
    <w:rsid w:val="00206D9F"/>
    <w:rsid w:val="00212A5D"/>
    <w:rsid w:val="00213911"/>
    <w:rsid w:val="00215423"/>
    <w:rsid w:val="002159AE"/>
    <w:rsid w:val="00220A51"/>
    <w:rsid w:val="00221C43"/>
    <w:rsid w:val="00222F5F"/>
    <w:rsid w:val="002267EE"/>
    <w:rsid w:val="00230689"/>
    <w:rsid w:val="00236509"/>
    <w:rsid w:val="00237D7B"/>
    <w:rsid w:val="0024133D"/>
    <w:rsid w:val="00242A9E"/>
    <w:rsid w:val="00242B7A"/>
    <w:rsid w:val="002446F4"/>
    <w:rsid w:val="00247CF6"/>
    <w:rsid w:val="00247E43"/>
    <w:rsid w:val="002537CB"/>
    <w:rsid w:val="0026160B"/>
    <w:rsid w:val="00261C9E"/>
    <w:rsid w:val="00263D22"/>
    <w:rsid w:val="00274BD2"/>
    <w:rsid w:val="00275359"/>
    <w:rsid w:val="00276F73"/>
    <w:rsid w:val="00277E3E"/>
    <w:rsid w:val="00283120"/>
    <w:rsid w:val="002839D2"/>
    <w:rsid w:val="002862BD"/>
    <w:rsid w:val="00290B8D"/>
    <w:rsid w:val="00293724"/>
    <w:rsid w:val="00295C64"/>
    <w:rsid w:val="002A4413"/>
    <w:rsid w:val="002A4B8A"/>
    <w:rsid w:val="002A65EF"/>
    <w:rsid w:val="002A78DC"/>
    <w:rsid w:val="002B2A25"/>
    <w:rsid w:val="002B63D3"/>
    <w:rsid w:val="002C1948"/>
    <w:rsid w:val="002C25A5"/>
    <w:rsid w:val="002C4132"/>
    <w:rsid w:val="002C50B0"/>
    <w:rsid w:val="002C6753"/>
    <w:rsid w:val="002D7389"/>
    <w:rsid w:val="002E0B17"/>
    <w:rsid w:val="002E29C0"/>
    <w:rsid w:val="002F1569"/>
    <w:rsid w:val="002F22CB"/>
    <w:rsid w:val="002F3DCE"/>
    <w:rsid w:val="002F3F39"/>
    <w:rsid w:val="00302A09"/>
    <w:rsid w:val="00310814"/>
    <w:rsid w:val="00322218"/>
    <w:rsid w:val="00324EAA"/>
    <w:rsid w:val="00325A1A"/>
    <w:rsid w:val="0032632F"/>
    <w:rsid w:val="003270F6"/>
    <w:rsid w:val="00327B5A"/>
    <w:rsid w:val="00331287"/>
    <w:rsid w:val="00331AFF"/>
    <w:rsid w:val="00332C1C"/>
    <w:rsid w:val="003342C7"/>
    <w:rsid w:val="0034784B"/>
    <w:rsid w:val="003577F4"/>
    <w:rsid w:val="00363EC7"/>
    <w:rsid w:val="003714A5"/>
    <w:rsid w:val="00371AA4"/>
    <w:rsid w:val="0037713D"/>
    <w:rsid w:val="00377B96"/>
    <w:rsid w:val="00381691"/>
    <w:rsid w:val="0038468F"/>
    <w:rsid w:val="00384AE6"/>
    <w:rsid w:val="00384E1C"/>
    <w:rsid w:val="00386635"/>
    <w:rsid w:val="00386D16"/>
    <w:rsid w:val="003902FE"/>
    <w:rsid w:val="0039038A"/>
    <w:rsid w:val="003926E1"/>
    <w:rsid w:val="00393536"/>
    <w:rsid w:val="003940A0"/>
    <w:rsid w:val="003A4D9C"/>
    <w:rsid w:val="003A4F03"/>
    <w:rsid w:val="003A5408"/>
    <w:rsid w:val="003A62BD"/>
    <w:rsid w:val="003C1BD0"/>
    <w:rsid w:val="003C213F"/>
    <w:rsid w:val="003C2BE7"/>
    <w:rsid w:val="003C6F2A"/>
    <w:rsid w:val="003C7ED3"/>
    <w:rsid w:val="003D3215"/>
    <w:rsid w:val="003D6141"/>
    <w:rsid w:val="003D695E"/>
    <w:rsid w:val="003E56C6"/>
    <w:rsid w:val="003E6010"/>
    <w:rsid w:val="003E628F"/>
    <w:rsid w:val="003E62C3"/>
    <w:rsid w:val="003F055E"/>
    <w:rsid w:val="003F16DC"/>
    <w:rsid w:val="003F5193"/>
    <w:rsid w:val="003F5643"/>
    <w:rsid w:val="003F6EB7"/>
    <w:rsid w:val="0040572F"/>
    <w:rsid w:val="00406D26"/>
    <w:rsid w:val="00407E81"/>
    <w:rsid w:val="00410033"/>
    <w:rsid w:val="004142B5"/>
    <w:rsid w:val="004169EA"/>
    <w:rsid w:val="0042476B"/>
    <w:rsid w:val="00425FE4"/>
    <w:rsid w:val="00435DAD"/>
    <w:rsid w:val="00441651"/>
    <w:rsid w:val="00441DA6"/>
    <w:rsid w:val="0044276E"/>
    <w:rsid w:val="00442BB9"/>
    <w:rsid w:val="00445436"/>
    <w:rsid w:val="00446022"/>
    <w:rsid w:val="004472F1"/>
    <w:rsid w:val="0045168B"/>
    <w:rsid w:val="004568B4"/>
    <w:rsid w:val="00462345"/>
    <w:rsid w:val="004713CC"/>
    <w:rsid w:val="00471666"/>
    <w:rsid w:val="00472686"/>
    <w:rsid w:val="00473909"/>
    <w:rsid w:val="00473BEC"/>
    <w:rsid w:val="00474773"/>
    <w:rsid w:val="004761B5"/>
    <w:rsid w:val="00476432"/>
    <w:rsid w:val="004840D1"/>
    <w:rsid w:val="004920A5"/>
    <w:rsid w:val="00492AC4"/>
    <w:rsid w:val="00493AB3"/>
    <w:rsid w:val="00494E46"/>
    <w:rsid w:val="00496283"/>
    <w:rsid w:val="004A0C3E"/>
    <w:rsid w:val="004A1FC5"/>
    <w:rsid w:val="004A42C9"/>
    <w:rsid w:val="004A641E"/>
    <w:rsid w:val="004A767C"/>
    <w:rsid w:val="004B6C7A"/>
    <w:rsid w:val="004B740B"/>
    <w:rsid w:val="004C45E4"/>
    <w:rsid w:val="004C5954"/>
    <w:rsid w:val="004D0E1B"/>
    <w:rsid w:val="004D3E65"/>
    <w:rsid w:val="004D710A"/>
    <w:rsid w:val="004D71A1"/>
    <w:rsid w:val="004E3787"/>
    <w:rsid w:val="004F1C7E"/>
    <w:rsid w:val="00503F30"/>
    <w:rsid w:val="00503F85"/>
    <w:rsid w:val="00504B71"/>
    <w:rsid w:val="00506EA7"/>
    <w:rsid w:val="0051052A"/>
    <w:rsid w:val="0051738A"/>
    <w:rsid w:val="00521600"/>
    <w:rsid w:val="00521A55"/>
    <w:rsid w:val="00522CFA"/>
    <w:rsid w:val="005233C9"/>
    <w:rsid w:val="0052595F"/>
    <w:rsid w:val="00526DB7"/>
    <w:rsid w:val="00527F96"/>
    <w:rsid w:val="00532DD5"/>
    <w:rsid w:val="00533C71"/>
    <w:rsid w:val="00535B61"/>
    <w:rsid w:val="00536FAD"/>
    <w:rsid w:val="0053792B"/>
    <w:rsid w:val="00546487"/>
    <w:rsid w:val="00547AAF"/>
    <w:rsid w:val="00550BA5"/>
    <w:rsid w:val="005511D1"/>
    <w:rsid w:val="0055297F"/>
    <w:rsid w:val="00556CD1"/>
    <w:rsid w:val="00560066"/>
    <w:rsid w:val="00563C15"/>
    <w:rsid w:val="0056530A"/>
    <w:rsid w:val="00565421"/>
    <w:rsid w:val="00565881"/>
    <w:rsid w:val="00566004"/>
    <w:rsid w:val="00575A71"/>
    <w:rsid w:val="00585C86"/>
    <w:rsid w:val="00591411"/>
    <w:rsid w:val="00592091"/>
    <w:rsid w:val="0059251D"/>
    <w:rsid w:val="00595583"/>
    <w:rsid w:val="00595A2C"/>
    <w:rsid w:val="005A2F93"/>
    <w:rsid w:val="005B1C3D"/>
    <w:rsid w:val="005B1F35"/>
    <w:rsid w:val="005B5BB2"/>
    <w:rsid w:val="005B73A1"/>
    <w:rsid w:val="005C1A72"/>
    <w:rsid w:val="005D1576"/>
    <w:rsid w:val="005D6EA5"/>
    <w:rsid w:val="005D7649"/>
    <w:rsid w:val="005E600A"/>
    <w:rsid w:val="005F0274"/>
    <w:rsid w:val="005F6446"/>
    <w:rsid w:val="005F7003"/>
    <w:rsid w:val="005F71A8"/>
    <w:rsid w:val="006020E5"/>
    <w:rsid w:val="0060660D"/>
    <w:rsid w:val="0061436E"/>
    <w:rsid w:val="00617A70"/>
    <w:rsid w:val="006224D1"/>
    <w:rsid w:val="006234B3"/>
    <w:rsid w:val="00624975"/>
    <w:rsid w:val="00630555"/>
    <w:rsid w:val="0063419F"/>
    <w:rsid w:val="006370C8"/>
    <w:rsid w:val="0064125F"/>
    <w:rsid w:val="00641D4C"/>
    <w:rsid w:val="00647804"/>
    <w:rsid w:val="00652DCD"/>
    <w:rsid w:val="00653663"/>
    <w:rsid w:val="00657A7C"/>
    <w:rsid w:val="00663AFF"/>
    <w:rsid w:val="00664C4C"/>
    <w:rsid w:val="00665CB5"/>
    <w:rsid w:val="00666F59"/>
    <w:rsid w:val="00670022"/>
    <w:rsid w:val="0067055E"/>
    <w:rsid w:val="006705E9"/>
    <w:rsid w:val="00670CAB"/>
    <w:rsid w:val="00674302"/>
    <w:rsid w:val="00677EF3"/>
    <w:rsid w:val="00680C7A"/>
    <w:rsid w:val="00681C8E"/>
    <w:rsid w:val="0068423B"/>
    <w:rsid w:val="00686258"/>
    <w:rsid w:val="0068639F"/>
    <w:rsid w:val="0069434E"/>
    <w:rsid w:val="00694E85"/>
    <w:rsid w:val="00697CD1"/>
    <w:rsid w:val="006A05D1"/>
    <w:rsid w:val="006B4671"/>
    <w:rsid w:val="006B60A6"/>
    <w:rsid w:val="006C29E8"/>
    <w:rsid w:val="006C325B"/>
    <w:rsid w:val="006C425F"/>
    <w:rsid w:val="006C4988"/>
    <w:rsid w:val="006D2FBA"/>
    <w:rsid w:val="006D47D7"/>
    <w:rsid w:val="006D4A8F"/>
    <w:rsid w:val="006D589D"/>
    <w:rsid w:val="006D6EE8"/>
    <w:rsid w:val="006E4CAF"/>
    <w:rsid w:val="006E4D84"/>
    <w:rsid w:val="006E7892"/>
    <w:rsid w:val="006F2AFC"/>
    <w:rsid w:val="006F69DC"/>
    <w:rsid w:val="006F76BA"/>
    <w:rsid w:val="00703E63"/>
    <w:rsid w:val="0070465D"/>
    <w:rsid w:val="007049D8"/>
    <w:rsid w:val="00705B43"/>
    <w:rsid w:val="00711B64"/>
    <w:rsid w:val="0071240E"/>
    <w:rsid w:val="0071755A"/>
    <w:rsid w:val="007231A2"/>
    <w:rsid w:val="007266A3"/>
    <w:rsid w:val="00727B72"/>
    <w:rsid w:val="00731945"/>
    <w:rsid w:val="00734185"/>
    <w:rsid w:val="007416F7"/>
    <w:rsid w:val="007459DC"/>
    <w:rsid w:val="00750BD9"/>
    <w:rsid w:val="00751366"/>
    <w:rsid w:val="00757A1E"/>
    <w:rsid w:val="007661E0"/>
    <w:rsid w:val="00767FA1"/>
    <w:rsid w:val="00770DA2"/>
    <w:rsid w:val="00772033"/>
    <w:rsid w:val="00772EEF"/>
    <w:rsid w:val="0077399D"/>
    <w:rsid w:val="00774AD0"/>
    <w:rsid w:val="0077520D"/>
    <w:rsid w:val="007758F5"/>
    <w:rsid w:val="00776928"/>
    <w:rsid w:val="00781BB6"/>
    <w:rsid w:val="00781C90"/>
    <w:rsid w:val="00781EED"/>
    <w:rsid w:val="00784BFA"/>
    <w:rsid w:val="00785BE8"/>
    <w:rsid w:val="00792636"/>
    <w:rsid w:val="007A071A"/>
    <w:rsid w:val="007A4080"/>
    <w:rsid w:val="007A570F"/>
    <w:rsid w:val="007A7465"/>
    <w:rsid w:val="007B2E95"/>
    <w:rsid w:val="007B39A1"/>
    <w:rsid w:val="007B6834"/>
    <w:rsid w:val="007C0CDB"/>
    <w:rsid w:val="007C1EE3"/>
    <w:rsid w:val="007C4B81"/>
    <w:rsid w:val="007C4F75"/>
    <w:rsid w:val="007C6895"/>
    <w:rsid w:val="007C6E14"/>
    <w:rsid w:val="007C715B"/>
    <w:rsid w:val="007D1C39"/>
    <w:rsid w:val="007D213E"/>
    <w:rsid w:val="007D52C1"/>
    <w:rsid w:val="007E25A4"/>
    <w:rsid w:val="007E3291"/>
    <w:rsid w:val="007E68D9"/>
    <w:rsid w:val="007E797E"/>
    <w:rsid w:val="00806985"/>
    <w:rsid w:val="00807410"/>
    <w:rsid w:val="00807C05"/>
    <w:rsid w:val="00813FBC"/>
    <w:rsid w:val="0081466E"/>
    <w:rsid w:val="008148A8"/>
    <w:rsid w:val="008171B8"/>
    <w:rsid w:val="00817772"/>
    <w:rsid w:val="008225C2"/>
    <w:rsid w:val="00824344"/>
    <w:rsid w:val="00833952"/>
    <w:rsid w:val="00835F7B"/>
    <w:rsid w:val="00843EFE"/>
    <w:rsid w:val="00847233"/>
    <w:rsid w:val="00851BAE"/>
    <w:rsid w:val="00851C47"/>
    <w:rsid w:val="008524BA"/>
    <w:rsid w:val="008528E9"/>
    <w:rsid w:val="00856FAB"/>
    <w:rsid w:val="00857D7F"/>
    <w:rsid w:val="00862233"/>
    <w:rsid w:val="00864A7F"/>
    <w:rsid w:val="00867CEE"/>
    <w:rsid w:val="00870BCD"/>
    <w:rsid w:val="00873864"/>
    <w:rsid w:val="00875AD1"/>
    <w:rsid w:val="00876EDA"/>
    <w:rsid w:val="00890721"/>
    <w:rsid w:val="00894404"/>
    <w:rsid w:val="0089526D"/>
    <w:rsid w:val="008A3239"/>
    <w:rsid w:val="008A3AFB"/>
    <w:rsid w:val="008A49DD"/>
    <w:rsid w:val="008B1D64"/>
    <w:rsid w:val="008D00AF"/>
    <w:rsid w:val="008D08F6"/>
    <w:rsid w:val="008D10C3"/>
    <w:rsid w:val="008D2EB5"/>
    <w:rsid w:val="008D401F"/>
    <w:rsid w:val="008E0919"/>
    <w:rsid w:val="009030E3"/>
    <w:rsid w:val="00904F3C"/>
    <w:rsid w:val="00911426"/>
    <w:rsid w:val="0092797C"/>
    <w:rsid w:val="009363BB"/>
    <w:rsid w:val="00944391"/>
    <w:rsid w:val="00944B43"/>
    <w:rsid w:val="00947699"/>
    <w:rsid w:val="00962300"/>
    <w:rsid w:val="00963EB5"/>
    <w:rsid w:val="00967649"/>
    <w:rsid w:val="0097089F"/>
    <w:rsid w:val="00973BE1"/>
    <w:rsid w:val="009761BF"/>
    <w:rsid w:val="009807F7"/>
    <w:rsid w:val="00980893"/>
    <w:rsid w:val="00984985"/>
    <w:rsid w:val="009868BD"/>
    <w:rsid w:val="00986D61"/>
    <w:rsid w:val="00993382"/>
    <w:rsid w:val="009A2667"/>
    <w:rsid w:val="009B14D9"/>
    <w:rsid w:val="009B25C7"/>
    <w:rsid w:val="009B42F0"/>
    <w:rsid w:val="009C1B7A"/>
    <w:rsid w:val="009C477C"/>
    <w:rsid w:val="009C5643"/>
    <w:rsid w:val="009C5C37"/>
    <w:rsid w:val="009C76DD"/>
    <w:rsid w:val="009D17D2"/>
    <w:rsid w:val="009D2B38"/>
    <w:rsid w:val="009D3D4C"/>
    <w:rsid w:val="009D4E30"/>
    <w:rsid w:val="009D5738"/>
    <w:rsid w:val="009E228A"/>
    <w:rsid w:val="009E32C7"/>
    <w:rsid w:val="009E7043"/>
    <w:rsid w:val="009F1DE5"/>
    <w:rsid w:val="009F583F"/>
    <w:rsid w:val="00A00C5A"/>
    <w:rsid w:val="00A0143F"/>
    <w:rsid w:val="00A04681"/>
    <w:rsid w:val="00A10071"/>
    <w:rsid w:val="00A101AC"/>
    <w:rsid w:val="00A104F0"/>
    <w:rsid w:val="00A1242A"/>
    <w:rsid w:val="00A12B56"/>
    <w:rsid w:val="00A13C28"/>
    <w:rsid w:val="00A1492E"/>
    <w:rsid w:val="00A21C70"/>
    <w:rsid w:val="00A21C82"/>
    <w:rsid w:val="00A300F9"/>
    <w:rsid w:val="00A30D3C"/>
    <w:rsid w:val="00A31CDA"/>
    <w:rsid w:val="00A34736"/>
    <w:rsid w:val="00A374E6"/>
    <w:rsid w:val="00A43230"/>
    <w:rsid w:val="00A51EC6"/>
    <w:rsid w:val="00A5222D"/>
    <w:rsid w:val="00A56EB8"/>
    <w:rsid w:val="00A5721D"/>
    <w:rsid w:val="00A63138"/>
    <w:rsid w:val="00A6648A"/>
    <w:rsid w:val="00A70BEA"/>
    <w:rsid w:val="00A71E97"/>
    <w:rsid w:val="00A7741C"/>
    <w:rsid w:val="00A80EA9"/>
    <w:rsid w:val="00A83DC4"/>
    <w:rsid w:val="00A86023"/>
    <w:rsid w:val="00A95024"/>
    <w:rsid w:val="00A9673A"/>
    <w:rsid w:val="00AA0959"/>
    <w:rsid w:val="00AA0B2F"/>
    <w:rsid w:val="00AA1474"/>
    <w:rsid w:val="00AA168E"/>
    <w:rsid w:val="00AA2163"/>
    <w:rsid w:val="00AA66E5"/>
    <w:rsid w:val="00AB0BF4"/>
    <w:rsid w:val="00AB1F29"/>
    <w:rsid w:val="00AC6A60"/>
    <w:rsid w:val="00AC6E67"/>
    <w:rsid w:val="00AC7AD6"/>
    <w:rsid w:val="00AD0BCC"/>
    <w:rsid w:val="00AD24D9"/>
    <w:rsid w:val="00AD3E07"/>
    <w:rsid w:val="00AD5EDA"/>
    <w:rsid w:val="00AE0FD2"/>
    <w:rsid w:val="00AE1BEF"/>
    <w:rsid w:val="00AE453D"/>
    <w:rsid w:val="00AF0440"/>
    <w:rsid w:val="00AF1C43"/>
    <w:rsid w:val="00AF28B9"/>
    <w:rsid w:val="00AF3E4D"/>
    <w:rsid w:val="00AF641C"/>
    <w:rsid w:val="00AF706F"/>
    <w:rsid w:val="00B00D0B"/>
    <w:rsid w:val="00B02ABE"/>
    <w:rsid w:val="00B04AA4"/>
    <w:rsid w:val="00B20705"/>
    <w:rsid w:val="00B20883"/>
    <w:rsid w:val="00B20AA0"/>
    <w:rsid w:val="00B260D9"/>
    <w:rsid w:val="00B30655"/>
    <w:rsid w:val="00B3776E"/>
    <w:rsid w:val="00B42568"/>
    <w:rsid w:val="00B42CAE"/>
    <w:rsid w:val="00B43432"/>
    <w:rsid w:val="00B44FE5"/>
    <w:rsid w:val="00B4549E"/>
    <w:rsid w:val="00B51A21"/>
    <w:rsid w:val="00B55D31"/>
    <w:rsid w:val="00B61160"/>
    <w:rsid w:val="00B6246F"/>
    <w:rsid w:val="00B63889"/>
    <w:rsid w:val="00B65125"/>
    <w:rsid w:val="00B659CF"/>
    <w:rsid w:val="00B7167A"/>
    <w:rsid w:val="00B7304C"/>
    <w:rsid w:val="00B7521C"/>
    <w:rsid w:val="00B76E7F"/>
    <w:rsid w:val="00B80323"/>
    <w:rsid w:val="00B81495"/>
    <w:rsid w:val="00B846E0"/>
    <w:rsid w:val="00B9025E"/>
    <w:rsid w:val="00B90E3D"/>
    <w:rsid w:val="00B94B50"/>
    <w:rsid w:val="00B959AB"/>
    <w:rsid w:val="00B96F71"/>
    <w:rsid w:val="00BA1E4B"/>
    <w:rsid w:val="00BA2309"/>
    <w:rsid w:val="00BA7AAE"/>
    <w:rsid w:val="00BB53DC"/>
    <w:rsid w:val="00BB780E"/>
    <w:rsid w:val="00BC4D7E"/>
    <w:rsid w:val="00BC6ADD"/>
    <w:rsid w:val="00BD3830"/>
    <w:rsid w:val="00BD4BCF"/>
    <w:rsid w:val="00BD5487"/>
    <w:rsid w:val="00BE60B7"/>
    <w:rsid w:val="00BE7CDD"/>
    <w:rsid w:val="00BF0A9E"/>
    <w:rsid w:val="00BF3283"/>
    <w:rsid w:val="00BF391D"/>
    <w:rsid w:val="00BF4F12"/>
    <w:rsid w:val="00C02969"/>
    <w:rsid w:val="00C05FFC"/>
    <w:rsid w:val="00C10A91"/>
    <w:rsid w:val="00C119E8"/>
    <w:rsid w:val="00C12A5F"/>
    <w:rsid w:val="00C17DE2"/>
    <w:rsid w:val="00C20F85"/>
    <w:rsid w:val="00C23319"/>
    <w:rsid w:val="00C23681"/>
    <w:rsid w:val="00C31BAA"/>
    <w:rsid w:val="00C31CF4"/>
    <w:rsid w:val="00C34D00"/>
    <w:rsid w:val="00C40FC9"/>
    <w:rsid w:val="00C42188"/>
    <w:rsid w:val="00C50EC8"/>
    <w:rsid w:val="00C5140A"/>
    <w:rsid w:val="00C569DB"/>
    <w:rsid w:val="00C57B73"/>
    <w:rsid w:val="00C6026B"/>
    <w:rsid w:val="00C63D7E"/>
    <w:rsid w:val="00C648AF"/>
    <w:rsid w:val="00C70E47"/>
    <w:rsid w:val="00C7212F"/>
    <w:rsid w:val="00C7499B"/>
    <w:rsid w:val="00C76265"/>
    <w:rsid w:val="00C77C8D"/>
    <w:rsid w:val="00C818C3"/>
    <w:rsid w:val="00C82B60"/>
    <w:rsid w:val="00C82C10"/>
    <w:rsid w:val="00C87FAD"/>
    <w:rsid w:val="00C94659"/>
    <w:rsid w:val="00C95598"/>
    <w:rsid w:val="00C966B5"/>
    <w:rsid w:val="00C9673B"/>
    <w:rsid w:val="00C96E53"/>
    <w:rsid w:val="00C972AD"/>
    <w:rsid w:val="00CA021C"/>
    <w:rsid w:val="00CB2811"/>
    <w:rsid w:val="00CB6F4D"/>
    <w:rsid w:val="00CC0314"/>
    <w:rsid w:val="00CC16F1"/>
    <w:rsid w:val="00CC27FA"/>
    <w:rsid w:val="00CC4B26"/>
    <w:rsid w:val="00CC5FE0"/>
    <w:rsid w:val="00CC7102"/>
    <w:rsid w:val="00CD0CDA"/>
    <w:rsid w:val="00CD280A"/>
    <w:rsid w:val="00CD4617"/>
    <w:rsid w:val="00CE0698"/>
    <w:rsid w:val="00CE4D5C"/>
    <w:rsid w:val="00CE7806"/>
    <w:rsid w:val="00CF539A"/>
    <w:rsid w:val="00CF7ADD"/>
    <w:rsid w:val="00D04608"/>
    <w:rsid w:val="00D07733"/>
    <w:rsid w:val="00D2086A"/>
    <w:rsid w:val="00D22F11"/>
    <w:rsid w:val="00D231EA"/>
    <w:rsid w:val="00D23B5B"/>
    <w:rsid w:val="00D273E1"/>
    <w:rsid w:val="00D3367F"/>
    <w:rsid w:val="00D3497A"/>
    <w:rsid w:val="00D37942"/>
    <w:rsid w:val="00D443D5"/>
    <w:rsid w:val="00D452D8"/>
    <w:rsid w:val="00D46D9E"/>
    <w:rsid w:val="00D501DD"/>
    <w:rsid w:val="00D535A5"/>
    <w:rsid w:val="00D613DA"/>
    <w:rsid w:val="00D703C4"/>
    <w:rsid w:val="00D74EAE"/>
    <w:rsid w:val="00D825C4"/>
    <w:rsid w:val="00D85BB2"/>
    <w:rsid w:val="00D908BB"/>
    <w:rsid w:val="00D911F4"/>
    <w:rsid w:val="00D93636"/>
    <w:rsid w:val="00D94C3F"/>
    <w:rsid w:val="00D96CDE"/>
    <w:rsid w:val="00DA2B12"/>
    <w:rsid w:val="00DA385E"/>
    <w:rsid w:val="00DA3CF9"/>
    <w:rsid w:val="00DA68C6"/>
    <w:rsid w:val="00DA6969"/>
    <w:rsid w:val="00DA777E"/>
    <w:rsid w:val="00DB55B9"/>
    <w:rsid w:val="00DB6270"/>
    <w:rsid w:val="00DB6415"/>
    <w:rsid w:val="00DC273D"/>
    <w:rsid w:val="00DC4F16"/>
    <w:rsid w:val="00DC66E9"/>
    <w:rsid w:val="00DD0076"/>
    <w:rsid w:val="00DD5C8A"/>
    <w:rsid w:val="00DE159E"/>
    <w:rsid w:val="00DE35FF"/>
    <w:rsid w:val="00DE462B"/>
    <w:rsid w:val="00DE6566"/>
    <w:rsid w:val="00DF0434"/>
    <w:rsid w:val="00DF1C41"/>
    <w:rsid w:val="00DF4665"/>
    <w:rsid w:val="00DF689D"/>
    <w:rsid w:val="00E03DF9"/>
    <w:rsid w:val="00E05816"/>
    <w:rsid w:val="00E14744"/>
    <w:rsid w:val="00E20450"/>
    <w:rsid w:val="00E20AC1"/>
    <w:rsid w:val="00E21F40"/>
    <w:rsid w:val="00E2554A"/>
    <w:rsid w:val="00E26823"/>
    <w:rsid w:val="00E269ED"/>
    <w:rsid w:val="00E26ABD"/>
    <w:rsid w:val="00E32D9C"/>
    <w:rsid w:val="00E37A39"/>
    <w:rsid w:val="00E41C15"/>
    <w:rsid w:val="00E433FC"/>
    <w:rsid w:val="00E43726"/>
    <w:rsid w:val="00E5150F"/>
    <w:rsid w:val="00E534CA"/>
    <w:rsid w:val="00E67020"/>
    <w:rsid w:val="00E67298"/>
    <w:rsid w:val="00E70F29"/>
    <w:rsid w:val="00E71633"/>
    <w:rsid w:val="00E773D5"/>
    <w:rsid w:val="00E818D0"/>
    <w:rsid w:val="00E84AE5"/>
    <w:rsid w:val="00E85E04"/>
    <w:rsid w:val="00E87269"/>
    <w:rsid w:val="00E97526"/>
    <w:rsid w:val="00EA1264"/>
    <w:rsid w:val="00EA1B18"/>
    <w:rsid w:val="00EA407A"/>
    <w:rsid w:val="00EB0E7B"/>
    <w:rsid w:val="00EB11E9"/>
    <w:rsid w:val="00EC078C"/>
    <w:rsid w:val="00EC0A5E"/>
    <w:rsid w:val="00EC4251"/>
    <w:rsid w:val="00EC540A"/>
    <w:rsid w:val="00EC6F19"/>
    <w:rsid w:val="00EC7E96"/>
    <w:rsid w:val="00ED046C"/>
    <w:rsid w:val="00ED15F1"/>
    <w:rsid w:val="00ED1E37"/>
    <w:rsid w:val="00ED27A5"/>
    <w:rsid w:val="00ED5593"/>
    <w:rsid w:val="00ED734C"/>
    <w:rsid w:val="00ED7681"/>
    <w:rsid w:val="00EE1165"/>
    <w:rsid w:val="00EE1A33"/>
    <w:rsid w:val="00EE34E5"/>
    <w:rsid w:val="00EE68B7"/>
    <w:rsid w:val="00EE7CB1"/>
    <w:rsid w:val="00EF1300"/>
    <w:rsid w:val="00EF1759"/>
    <w:rsid w:val="00EF17DF"/>
    <w:rsid w:val="00EF3ECF"/>
    <w:rsid w:val="00EF6FFC"/>
    <w:rsid w:val="00F02CCE"/>
    <w:rsid w:val="00F03837"/>
    <w:rsid w:val="00F03A5A"/>
    <w:rsid w:val="00F06492"/>
    <w:rsid w:val="00F118A4"/>
    <w:rsid w:val="00F129DD"/>
    <w:rsid w:val="00F17698"/>
    <w:rsid w:val="00F2042E"/>
    <w:rsid w:val="00F22D6D"/>
    <w:rsid w:val="00F2386F"/>
    <w:rsid w:val="00F267CC"/>
    <w:rsid w:val="00F35991"/>
    <w:rsid w:val="00F36596"/>
    <w:rsid w:val="00F36B15"/>
    <w:rsid w:val="00F402CD"/>
    <w:rsid w:val="00F40554"/>
    <w:rsid w:val="00F41A7A"/>
    <w:rsid w:val="00F42A92"/>
    <w:rsid w:val="00F455DE"/>
    <w:rsid w:val="00F524C6"/>
    <w:rsid w:val="00F53FA0"/>
    <w:rsid w:val="00F608CD"/>
    <w:rsid w:val="00F618E9"/>
    <w:rsid w:val="00F71504"/>
    <w:rsid w:val="00F74B82"/>
    <w:rsid w:val="00F75E19"/>
    <w:rsid w:val="00F771A5"/>
    <w:rsid w:val="00F7736D"/>
    <w:rsid w:val="00F8019A"/>
    <w:rsid w:val="00F85A3F"/>
    <w:rsid w:val="00F90B9E"/>
    <w:rsid w:val="00F91BD0"/>
    <w:rsid w:val="00F93966"/>
    <w:rsid w:val="00F94527"/>
    <w:rsid w:val="00FA019E"/>
    <w:rsid w:val="00FB0F35"/>
    <w:rsid w:val="00FB25A4"/>
    <w:rsid w:val="00FB36ED"/>
    <w:rsid w:val="00FB5887"/>
    <w:rsid w:val="00FB6975"/>
    <w:rsid w:val="00FC2F66"/>
    <w:rsid w:val="00FC6542"/>
    <w:rsid w:val="00FD22B3"/>
    <w:rsid w:val="00FD3C53"/>
    <w:rsid w:val="00FE16CF"/>
    <w:rsid w:val="00FE6965"/>
    <w:rsid w:val="00FF5492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  <w15:docId w15:val="{DA2BEFF6-D020-44E0-B7CE-FB1FFC7E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6D47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47D7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6D47D7"/>
    <w:rPr>
      <w:vertAlign w:val="superscript"/>
    </w:rPr>
  </w:style>
  <w:style w:type="paragraph" w:customStyle="1" w:styleId="Default">
    <w:name w:val="Default"/>
    <w:uiPriority w:val="99"/>
    <w:rsid w:val="00E818D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2413-8B0C-4AE5-B507-EBAE6540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990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Irene Viva</cp:lastModifiedBy>
  <cp:revision>6</cp:revision>
  <cp:lastPrinted>2017-07-26T10:47:00Z</cp:lastPrinted>
  <dcterms:created xsi:type="dcterms:W3CDTF">2017-10-16T14:33:00Z</dcterms:created>
  <dcterms:modified xsi:type="dcterms:W3CDTF">2017-12-27T15:26:00Z</dcterms:modified>
</cp:coreProperties>
</file>